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12" w:rsidRPr="00172721" w:rsidRDefault="00636E12" w:rsidP="00636E12">
      <w:pPr>
        <w:jc w:val="center"/>
        <w:rPr>
          <w:b/>
          <w:sz w:val="40"/>
          <w:lang w:val="pl-PL"/>
        </w:rPr>
      </w:pPr>
      <w:r>
        <w:rPr>
          <w:b/>
          <w:sz w:val="40"/>
          <w:lang w:val="pl-PL"/>
        </w:rPr>
        <w:t xml:space="preserve">II </w:t>
      </w:r>
      <w:r w:rsidRPr="00172721">
        <w:rPr>
          <w:b/>
          <w:sz w:val="40"/>
          <w:lang w:val="pl-PL"/>
        </w:rPr>
        <w:t>GORZOWSKI</w:t>
      </w:r>
      <w:r>
        <w:rPr>
          <w:b/>
          <w:sz w:val="40"/>
          <w:lang w:val="pl-PL"/>
        </w:rPr>
        <w:t xml:space="preserve"> TYDZIEŃ SENIORA</w:t>
      </w:r>
    </w:p>
    <w:p w:rsidR="00636E12" w:rsidRDefault="00636E12" w:rsidP="00636E12">
      <w:pPr>
        <w:jc w:val="center"/>
        <w:rPr>
          <w:b/>
          <w:sz w:val="40"/>
          <w:lang w:val="pl-PL"/>
        </w:rPr>
      </w:pPr>
      <w:r w:rsidRPr="009E4E35">
        <w:rPr>
          <w:b/>
          <w:sz w:val="40"/>
          <w:lang w:val="pl-PL"/>
        </w:rPr>
        <w:t xml:space="preserve"> </w:t>
      </w:r>
      <w:r>
        <w:rPr>
          <w:b/>
          <w:sz w:val="40"/>
          <w:lang w:val="pl-PL"/>
        </w:rPr>
        <w:t>7 – 12 PAŹDZIERNIKA 2019</w:t>
      </w:r>
      <w:r w:rsidRPr="009E4E35">
        <w:rPr>
          <w:b/>
          <w:sz w:val="40"/>
          <w:lang w:val="pl-PL"/>
        </w:rPr>
        <w:t xml:space="preserve"> r.</w:t>
      </w:r>
    </w:p>
    <w:p w:rsidR="00677B8A" w:rsidRDefault="00677B8A" w:rsidP="00636E12">
      <w:pPr>
        <w:jc w:val="center"/>
        <w:rPr>
          <w:b/>
          <w:sz w:val="40"/>
          <w:lang w:val="pl-PL"/>
        </w:rPr>
      </w:pPr>
    </w:p>
    <w:p w:rsidR="00636E12" w:rsidRPr="009E4E35" w:rsidRDefault="00636E12" w:rsidP="00636E12">
      <w:pPr>
        <w:spacing w:after="0"/>
        <w:rPr>
          <w:b/>
          <w:sz w:val="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7"/>
        <w:gridCol w:w="2422"/>
        <w:gridCol w:w="5481"/>
      </w:tblGrid>
      <w:tr w:rsidR="00636E12" w:rsidRPr="00FF23DF" w:rsidTr="00636E12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32"/>
                <w:lang w:val="pl-PL"/>
              </w:rPr>
              <w:t>HARMONOGRAM</w:t>
            </w:r>
            <w:r w:rsidRPr="00172721">
              <w:rPr>
                <w:b/>
                <w:sz w:val="32"/>
                <w:lang w:val="pl-PL"/>
              </w:rPr>
              <w:t xml:space="preserve"> WYDARZEŃ</w:t>
            </w:r>
          </w:p>
        </w:tc>
      </w:tr>
      <w:tr w:rsidR="00636E12" w:rsidRPr="00FF23DF" w:rsidTr="00636E12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PONIEDZIAŁEK</w:t>
            </w:r>
          </w:p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07.10.2019</w:t>
            </w:r>
          </w:p>
        </w:tc>
      </w:tr>
      <w:tr w:rsidR="00636E12" w:rsidRPr="00FF23DF" w:rsidTr="00636E12">
        <w:trPr>
          <w:trHeight w:val="1062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Godzina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5481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Wydarzenie</w:t>
            </w:r>
          </w:p>
        </w:tc>
      </w:tr>
      <w:tr w:rsidR="00636E12" w:rsidRPr="00636E12" w:rsidTr="00636E12">
        <w:tc>
          <w:tcPr>
            <w:tcW w:w="1157" w:type="dxa"/>
            <w:shd w:val="clear" w:color="auto" w:fill="auto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11:00 – 14:00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E12" w:rsidRPr="00FF23DF" w:rsidRDefault="00636E12" w:rsidP="00636E12">
            <w:pPr>
              <w:spacing w:before="100" w:after="10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Scena na Kwadracie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77B8A" w:rsidRDefault="00677B8A" w:rsidP="00677B8A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  <w:p w:rsidR="00636E12" w:rsidRPr="00977D9F" w:rsidRDefault="00636E12" w:rsidP="00677B8A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r w:rsidRPr="00977D9F">
              <w:rPr>
                <w:b/>
                <w:sz w:val="24"/>
                <w:szCs w:val="24"/>
                <w:lang w:val="pl-PL"/>
              </w:rPr>
              <w:t>Inauguracja II Gorzowskiego Tygodnia Seniora</w:t>
            </w:r>
          </w:p>
          <w:p w:rsidR="00636E12" w:rsidRPr="00977D9F" w:rsidRDefault="00636E12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977D9F">
              <w:rPr>
                <w:sz w:val="24"/>
                <w:szCs w:val="24"/>
                <w:lang w:val="pl-PL"/>
              </w:rPr>
              <w:t xml:space="preserve">Występy zespołów seniorskich  działających przy Miejskim Centrum Kultury: </w:t>
            </w:r>
            <w:proofErr w:type="spellStart"/>
            <w:r w:rsidRPr="00977D9F">
              <w:rPr>
                <w:sz w:val="24"/>
                <w:szCs w:val="24"/>
                <w:lang w:val="pl-PL"/>
              </w:rPr>
              <w:t>Cantare</w:t>
            </w:r>
            <w:proofErr w:type="spellEnd"/>
            <w:r w:rsidRPr="00977D9F">
              <w:rPr>
                <w:sz w:val="24"/>
                <w:szCs w:val="24"/>
                <w:lang w:val="pl-PL"/>
              </w:rPr>
              <w:t>, Kalina, Kominek, Maski i Twarze, Serenada, Sonata, Ta-</w:t>
            </w:r>
            <w:proofErr w:type="spellStart"/>
            <w:r w:rsidRPr="00977D9F">
              <w:rPr>
                <w:sz w:val="24"/>
                <w:szCs w:val="24"/>
                <w:lang w:val="pl-PL"/>
              </w:rPr>
              <w:t>Joj</w:t>
            </w:r>
            <w:proofErr w:type="spellEnd"/>
            <w:r w:rsidRPr="00977D9F">
              <w:rPr>
                <w:sz w:val="24"/>
                <w:szCs w:val="24"/>
                <w:lang w:val="pl-PL"/>
              </w:rPr>
              <w:t>, Wena, Wesoła Siódemka, Wrzosy, zespół choreoterapii Tańce radości oraz zespołu Optymistki ze Stowarzyszenia Uniwersytet Trzeciego Wieku.</w:t>
            </w:r>
          </w:p>
          <w:p w:rsidR="00636E12" w:rsidRDefault="00636E12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977D9F">
              <w:rPr>
                <w:sz w:val="24"/>
                <w:szCs w:val="24"/>
                <w:lang w:val="pl-PL"/>
              </w:rPr>
              <w:t>Program artystyczny  Stowarzyszenia ART – DRAMA.</w:t>
            </w:r>
          </w:p>
          <w:p w:rsidR="00677B8A" w:rsidRPr="00977D9F" w:rsidRDefault="00677B8A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636E12" w:rsidRPr="00FF23DF" w:rsidTr="00636E12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WTOREK</w:t>
            </w:r>
          </w:p>
          <w:p w:rsidR="00636E12" w:rsidRPr="00FF23DF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08.10.2019</w:t>
            </w:r>
          </w:p>
        </w:tc>
      </w:tr>
      <w:tr w:rsidR="00636E12" w:rsidRPr="00FF23DF" w:rsidTr="00636E12"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Godzina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5481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Wydarzenie</w:t>
            </w:r>
          </w:p>
        </w:tc>
      </w:tr>
      <w:tr w:rsidR="00636E12" w:rsidRPr="00636E12" w:rsidTr="00636E12">
        <w:tc>
          <w:tcPr>
            <w:tcW w:w="1157" w:type="dxa"/>
            <w:shd w:val="clear" w:color="auto" w:fill="auto"/>
            <w:vAlign w:val="center"/>
          </w:tcPr>
          <w:p w:rsidR="00636E12" w:rsidRPr="00977D9F" w:rsidRDefault="00636E12" w:rsidP="00636E12">
            <w:pPr>
              <w:spacing w:before="100" w:after="100"/>
              <w:rPr>
                <w:sz w:val="24"/>
                <w:szCs w:val="24"/>
                <w:lang w:val="pl-PL"/>
              </w:rPr>
            </w:pPr>
            <w:r w:rsidRPr="00977D9F">
              <w:rPr>
                <w:sz w:val="24"/>
                <w:szCs w:val="24"/>
                <w:lang w:val="pl-PL"/>
              </w:rPr>
              <w:t>10:00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D790D" w:rsidRDefault="004D790D" w:rsidP="004D790D">
            <w:pPr>
              <w:spacing w:before="100" w:after="100"/>
              <w:rPr>
                <w:sz w:val="24"/>
                <w:szCs w:val="24"/>
                <w:lang w:val="pl-PL"/>
              </w:rPr>
            </w:pPr>
          </w:p>
          <w:p w:rsidR="00636E12" w:rsidRPr="00977D9F" w:rsidRDefault="004D790D" w:rsidP="004D790D">
            <w:pPr>
              <w:spacing w:before="100" w:after="10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Kwadrat – zbiórka uczestników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36E12" w:rsidRPr="00977D9F" w:rsidRDefault="00636E12" w:rsidP="00636E12">
            <w:pPr>
              <w:spacing w:before="100" w:after="100"/>
              <w:rPr>
                <w:sz w:val="24"/>
                <w:szCs w:val="24"/>
                <w:lang w:val="pl-PL"/>
              </w:rPr>
            </w:pPr>
            <w:r w:rsidRPr="00977D9F">
              <w:rPr>
                <w:sz w:val="24"/>
                <w:szCs w:val="24"/>
                <w:lang w:val="pl-PL"/>
              </w:rPr>
              <w:t>Rajd Rowerowy do Santoka organizowany przez Gorzowską Radę Seniorów.</w:t>
            </w:r>
          </w:p>
        </w:tc>
      </w:tr>
      <w:tr w:rsidR="00636E12" w:rsidRPr="00636E12" w:rsidTr="00636E12">
        <w:tc>
          <w:tcPr>
            <w:tcW w:w="1157" w:type="dxa"/>
            <w:shd w:val="clear" w:color="auto" w:fill="auto"/>
            <w:vAlign w:val="center"/>
          </w:tcPr>
          <w:p w:rsidR="00636E12" w:rsidRPr="00977D9F" w:rsidRDefault="00636E12" w:rsidP="00636E12">
            <w:pPr>
              <w:rPr>
                <w:sz w:val="24"/>
                <w:szCs w:val="24"/>
                <w:lang w:val="pl-PL"/>
              </w:rPr>
            </w:pPr>
            <w:r w:rsidRPr="00977D9F">
              <w:rPr>
                <w:sz w:val="24"/>
                <w:szCs w:val="24"/>
                <w:lang w:eastAsia="pl-PL"/>
              </w:rPr>
              <w:t>12:00-14:00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E12" w:rsidRDefault="00636E12" w:rsidP="00636E12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  <w:r w:rsidRPr="00977D9F">
              <w:rPr>
                <w:sz w:val="24"/>
                <w:szCs w:val="24"/>
                <w:lang w:val="pl-PL" w:eastAsia="pl-PL"/>
              </w:rPr>
              <w:t xml:space="preserve">Klub Kultury MCK Zodiak, </w:t>
            </w:r>
          </w:p>
          <w:p w:rsidR="00636E12" w:rsidRPr="00977D9F" w:rsidRDefault="00636E12" w:rsidP="004D790D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977D9F">
              <w:rPr>
                <w:sz w:val="24"/>
                <w:szCs w:val="24"/>
                <w:lang w:val="pl-PL" w:eastAsia="pl-PL"/>
              </w:rPr>
              <w:t>ul. Słoneczna 62a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36E12" w:rsidRPr="00977D9F" w:rsidRDefault="00636E12" w:rsidP="00636E12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</w:p>
          <w:p w:rsidR="00636E12" w:rsidRDefault="00636E12" w:rsidP="00636E12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  <w:r w:rsidRPr="00977D9F">
              <w:rPr>
                <w:sz w:val="24"/>
                <w:szCs w:val="24"/>
                <w:lang w:val="pl-PL" w:eastAsia="pl-PL"/>
              </w:rPr>
              <w:t>Warsztaty rękodzielnicze.</w:t>
            </w:r>
          </w:p>
          <w:p w:rsidR="00636E12" w:rsidRPr="00636E12" w:rsidRDefault="00636E12" w:rsidP="00636E12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  <w:r w:rsidRPr="00977D9F">
              <w:rPr>
                <w:sz w:val="24"/>
                <w:szCs w:val="24"/>
                <w:lang w:val="pl-PL" w:eastAsia="pl-PL"/>
              </w:rPr>
              <w:t>Prowadzenie:  Ewa Ochocka.</w:t>
            </w:r>
            <w:r w:rsidRPr="00977D9F">
              <w:rPr>
                <w:sz w:val="24"/>
                <w:szCs w:val="24"/>
                <w:lang w:val="pl-PL" w:eastAsia="pl-PL"/>
              </w:rPr>
              <w:br/>
            </w:r>
            <w:r w:rsidRPr="00636E12">
              <w:rPr>
                <w:sz w:val="24"/>
                <w:szCs w:val="24"/>
                <w:lang w:val="pl-PL" w:eastAsia="pl-PL"/>
              </w:rPr>
              <w:t>Wstęp bezpłatny, obowiązują zapisy.</w:t>
            </w:r>
            <w:r w:rsidRPr="00636E12">
              <w:rPr>
                <w:sz w:val="24"/>
                <w:szCs w:val="24"/>
                <w:lang w:val="pl-PL" w:eastAsia="pl-PL"/>
              </w:rPr>
              <w:br/>
            </w:r>
          </w:p>
        </w:tc>
      </w:tr>
      <w:tr w:rsidR="00636E12" w:rsidRPr="004D790D" w:rsidTr="00636E12">
        <w:tc>
          <w:tcPr>
            <w:tcW w:w="1157" w:type="dxa"/>
            <w:shd w:val="clear" w:color="auto" w:fill="auto"/>
            <w:vAlign w:val="center"/>
          </w:tcPr>
          <w:p w:rsidR="00677B8A" w:rsidRPr="00977D9F" w:rsidRDefault="00636E12" w:rsidP="004D790D">
            <w:pPr>
              <w:spacing w:before="100" w:after="100"/>
              <w:rPr>
                <w:sz w:val="24"/>
                <w:szCs w:val="24"/>
                <w:lang w:val="pl-PL"/>
              </w:rPr>
            </w:pPr>
            <w:r w:rsidRPr="00977D9F">
              <w:rPr>
                <w:sz w:val="24"/>
                <w:szCs w:val="24"/>
                <w:lang w:val="pl-PL"/>
              </w:rPr>
              <w:t>17:00-21:00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77B8A" w:rsidRPr="00977D9F" w:rsidRDefault="00636E12" w:rsidP="004D790D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977D9F">
              <w:rPr>
                <w:sz w:val="24"/>
                <w:szCs w:val="24"/>
                <w:lang w:val="pl-PL"/>
              </w:rPr>
              <w:t>Sala w</w:t>
            </w:r>
            <w:r w:rsidR="004D790D">
              <w:rPr>
                <w:sz w:val="24"/>
                <w:szCs w:val="24"/>
                <w:lang w:val="pl-PL"/>
              </w:rPr>
              <w:t>idowiskowa MCK, ul. Drzymały 26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4D790D" w:rsidRDefault="004D790D" w:rsidP="00636E12">
            <w:pPr>
              <w:spacing w:after="0" w:line="240" w:lineRule="auto"/>
              <w:jc w:val="both"/>
              <w:rPr>
                <w:sz w:val="24"/>
                <w:szCs w:val="24"/>
                <w:lang w:val="pl-PL" w:eastAsia="pl-PL"/>
              </w:rPr>
            </w:pPr>
          </w:p>
          <w:p w:rsidR="00636E12" w:rsidRPr="00977D9F" w:rsidRDefault="00636E12" w:rsidP="00636E12">
            <w:pPr>
              <w:spacing w:after="0" w:line="240" w:lineRule="auto"/>
              <w:jc w:val="both"/>
              <w:rPr>
                <w:sz w:val="24"/>
                <w:szCs w:val="24"/>
                <w:lang w:val="pl-PL" w:eastAsia="pl-PL"/>
              </w:rPr>
            </w:pPr>
            <w:r w:rsidRPr="00977D9F">
              <w:rPr>
                <w:sz w:val="24"/>
                <w:szCs w:val="24"/>
                <w:lang w:val="pl-PL" w:eastAsia="pl-PL"/>
              </w:rPr>
              <w:t>Senior Dance - wieczorek taneczny z muzyką na żywo.</w:t>
            </w:r>
          </w:p>
          <w:p w:rsidR="00636E12" w:rsidRDefault="00636E12" w:rsidP="00636E12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  <w:r w:rsidRPr="00977D9F">
              <w:rPr>
                <w:sz w:val="24"/>
                <w:szCs w:val="24"/>
                <w:lang w:val="pl-PL"/>
              </w:rPr>
              <w:t>Wstęp płatny: 10 zł.</w:t>
            </w:r>
          </w:p>
          <w:p w:rsidR="00677B8A" w:rsidRPr="00977D9F" w:rsidRDefault="00677B8A" w:rsidP="00636E12">
            <w:pPr>
              <w:spacing w:after="0" w:line="240" w:lineRule="auto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36E12" w:rsidRPr="00FF23DF" w:rsidTr="00636E12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lastRenderedPageBreak/>
              <w:t>ŚRODA</w:t>
            </w:r>
          </w:p>
          <w:p w:rsidR="00636E12" w:rsidRPr="00FF23DF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09.10.2019</w:t>
            </w:r>
          </w:p>
        </w:tc>
      </w:tr>
      <w:tr w:rsidR="00636E12" w:rsidRPr="00FF23DF" w:rsidTr="00636E12"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Godzina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5481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Wydarzenie</w:t>
            </w:r>
          </w:p>
        </w:tc>
      </w:tr>
      <w:tr w:rsidR="00636E12" w:rsidRPr="00636E12" w:rsidTr="00636E12">
        <w:tc>
          <w:tcPr>
            <w:tcW w:w="1157" w:type="dxa"/>
            <w:shd w:val="clear" w:color="auto" w:fill="auto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10:00-14:00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E12" w:rsidRDefault="00636E12" w:rsidP="00636E12">
            <w:pPr>
              <w:spacing w:before="100" w:after="100"/>
              <w:rPr>
                <w:sz w:val="24"/>
                <w:szCs w:val="24"/>
                <w:lang w:val="pl-PL"/>
              </w:rPr>
            </w:pPr>
            <w:r w:rsidRPr="00FF23DF">
              <w:rPr>
                <w:sz w:val="24"/>
                <w:szCs w:val="24"/>
                <w:lang w:val="pl-PL"/>
              </w:rPr>
              <w:t xml:space="preserve">Wojewódzka i Miejska Biblioteka Publiczna im. Zbigniewa Herberta </w:t>
            </w:r>
            <w:r w:rsidRPr="00FF23DF">
              <w:rPr>
                <w:sz w:val="24"/>
                <w:szCs w:val="24"/>
                <w:lang w:val="pl-PL"/>
              </w:rPr>
              <w:br/>
              <w:t>u</w:t>
            </w:r>
            <w:r>
              <w:rPr>
                <w:sz w:val="24"/>
                <w:szCs w:val="24"/>
                <w:lang w:val="pl-PL"/>
              </w:rPr>
              <w:t>l. Sikorskiego 107,</w:t>
            </w:r>
            <w:r>
              <w:rPr>
                <w:sz w:val="24"/>
                <w:szCs w:val="24"/>
                <w:lang w:val="pl-PL"/>
              </w:rPr>
              <w:br/>
              <w:t>Gorzów Wielkopolski</w:t>
            </w:r>
          </w:p>
          <w:p w:rsidR="00636E12" w:rsidRPr="00125791" w:rsidRDefault="00636E12" w:rsidP="00636E12">
            <w:pPr>
              <w:spacing w:before="100" w:after="100"/>
              <w:rPr>
                <w:b/>
                <w:sz w:val="24"/>
                <w:szCs w:val="24"/>
                <w:lang w:val="pl-PL"/>
              </w:rPr>
            </w:pPr>
            <w:r w:rsidRPr="00125791">
              <w:rPr>
                <w:b/>
                <w:sz w:val="24"/>
                <w:szCs w:val="24"/>
                <w:lang w:val="pl-PL"/>
              </w:rPr>
              <w:t>SALA 216</w:t>
            </w:r>
          </w:p>
          <w:p w:rsidR="00636E12" w:rsidRPr="00FF23DF" w:rsidRDefault="00636E12" w:rsidP="00636E12">
            <w:pPr>
              <w:spacing w:before="100" w:after="100"/>
              <w:rPr>
                <w:sz w:val="24"/>
                <w:szCs w:val="24"/>
                <w:lang w:val="pl-PL"/>
              </w:rPr>
            </w:pPr>
          </w:p>
        </w:tc>
        <w:tc>
          <w:tcPr>
            <w:tcW w:w="5481" w:type="dxa"/>
            <w:shd w:val="clear" w:color="auto" w:fill="auto"/>
            <w:vAlign w:val="center"/>
          </w:tcPr>
          <w:p w:rsidR="00677B8A" w:rsidRDefault="00677B8A" w:rsidP="00636E12">
            <w:pPr>
              <w:spacing w:before="100" w:after="100"/>
              <w:rPr>
                <w:b/>
                <w:sz w:val="24"/>
                <w:szCs w:val="24"/>
                <w:lang w:val="pl-PL"/>
              </w:rPr>
            </w:pPr>
          </w:p>
          <w:p w:rsidR="00636E12" w:rsidRPr="00C73E4F" w:rsidRDefault="00636E12" w:rsidP="00636E12">
            <w:pPr>
              <w:spacing w:before="100" w:after="100"/>
              <w:rPr>
                <w:b/>
                <w:sz w:val="24"/>
                <w:szCs w:val="24"/>
                <w:lang w:val="pl-PL"/>
              </w:rPr>
            </w:pPr>
            <w:r w:rsidRPr="00C73E4F">
              <w:rPr>
                <w:b/>
                <w:sz w:val="24"/>
                <w:szCs w:val="24"/>
                <w:lang w:val="pl-PL"/>
              </w:rPr>
              <w:t>Panel wykładowy „Bezpieczny i zdrowy senior”</w:t>
            </w:r>
            <w:r>
              <w:rPr>
                <w:b/>
                <w:sz w:val="24"/>
                <w:szCs w:val="24"/>
                <w:lang w:val="pl-PL"/>
              </w:rPr>
              <w:t xml:space="preserve"> oraz stanowiska bezpłatnych porad :</w:t>
            </w:r>
          </w:p>
          <w:p w:rsidR="00636E12" w:rsidRPr="00C73E4F" w:rsidRDefault="00636E12" w:rsidP="00636E12">
            <w:pPr>
              <w:pStyle w:val="Akapitzlist"/>
              <w:numPr>
                <w:ilvl w:val="0"/>
                <w:numId w:val="1"/>
              </w:numPr>
              <w:spacing w:before="100" w:after="100" w:line="240" w:lineRule="auto"/>
              <w:rPr>
                <w:sz w:val="24"/>
                <w:szCs w:val="24"/>
                <w:lang w:val="pl-PL"/>
              </w:rPr>
            </w:pPr>
            <w:r w:rsidRPr="00C73E4F">
              <w:rPr>
                <w:sz w:val="24"/>
                <w:szCs w:val="24"/>
                <w:lang w:val="pl-PL"/>
              </w:rPr>
              <w:t xml:space="preserve">stanowisko bezpłatnych porad prawnych </w:t>
            </w:r>
          </w:p>
          <w:p w:rsidR="004D790D" w:rsidRDefault="00636E12" w:rsidP="004D790D">
            <w:pPr>
              <w:pStyle w:val="Akapitzlist"/>
              <w:numPr>
                <w:ilvl w:val="0"/>
                <w:numId w:val="1"/>
              </w:numPr>
              <w:spacing w:before="100" w:after="100" w:line="240" w:lineRule="auto"/>
              <w:rPr>
                <w:sz w:val="24"/>
                <w:szCs w:val="24"/>
                <w:lang w:val="pl-PL"/>
              </w:rPr>
            </w:pPr>
            <w:r w:rsidRPr="004D790D">
              <w:rPr>
                <w:sz w:val="24"/>
                <w:szCs w:val="24"/>
                <w:lang w:val="pl-PL"/>
              </w:rPr>
              <w:t>stanowisko porad urzędowo-obywatelskic</w:t>
            </w:r>
            <w:r w:rsidR="004D790D">
              <w:rPr>
                <w:sz w:val="24"/>
                <w:szCs w:val="24"/>
                <w:lang w:val="pl-PL"/>
              </w:rPr>
              <w:t>h</w:t>
            </w:r>
          </w:p>
          <w:p w:rsidR="00636E12" w:rsidRPr="004D790D" w:rsidRDefault="004D790D" w:rsidP="004D790D">
            <w:pPr>
              <w:pStyle w:val="Akapitzlist"/>
              <w:numPr>
                <w:ilvl w:val="0"/>
                <w:numId w:val="1"/>
              </w:numPr>
              <w:spacing w:before="100" w:after="10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stanowisko </w:t>
            </w:r>
            <w:r w:rsidR="00636E12" w:rsidRPr="004D790D">
              <w:rPr>
                <w:sz w:val="24"/>
                <w:szCs w:val="24"/>
                <w:lang w:val="pl-PL"/>
              </w:rPr>
              <w:t>Gorzowskiej Rady Seniorów</w:t>
            </w:r>
          </w:p>
          <w:p w:rsidR="00636E12" w:rsidRDefault="00636E12" w:rsidP="00636E12">
            <w:pPr>
              <w:pStyle w:val="Akapitzlist"/>
              <w:numPr>
                <w:ilvl w:val="0"/>
                <w:numId w:val="1"/>
              </w:numPr>
              <w:spacing w:before="100" w:after="10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stanowisko </w:t>
            </w:r>
            <w:proofErr w:type="spellStart"/>
            <w:r>
              <w:rPr>
                <w:sz w:val="24"/>
                <w:szCs w:val="24"/>
                <w:lang w:val="pl-PL"/>
              </w:rPr>
              <w:t>OIPiP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– pomiar ciśnienia, poziomu cukru, profilaktyka przeciwnowotworowa</w:t>
            </w:r>
          </w:p>
          <w:p w:rsidR="00636E12" w:rsidRDefault="00636E12" w:rsidP="00636E12">
            <w:pPr>
              <w:pStyle w:val="Akapitzlist"/>
              <w:numPr>
                <w:ilvl w:val="0"/>
                <w:numId w:val="1"/>
              </w:numPr>
              <w:spacing w:before="100" w:after="100" w:line="240" w:lineRule="auto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/>
              </w:rPr>
              <w:t>stanowisko ZUS, firm ZAL-MED I SONIDO</w:t>
            </w:r>
          </w:p>
          <w:p w:rsidR="00636E12" w:rsidRPr="00745F18" w:rsidRDefault="00636E12" w:rsidP="00636E12">
            <w:pPr>
              <w:pStyle w:val="Akapitzlist"/>
              <w:spacing w:before="100" w:after="100"/>
              <w:ind w:left="360"/>
              <w:rPr>
                <w:sz w:val="24"/>
                <w:szCs w:val="24"/>
                <w:lang w:val="pl-PL"/>
              </w:rPr>
            </w:pPr>
          </w:p>
          <w:p w:rsidR="00636E12" w:rsidRDefault="00636E12" w:rsidP="004D790D">
            <w:pPr>
              <w:pStyle w:val="Akapitzlist"/>
              <w:numPr>
                <w:ilvl w:val="0"/>
                <w:numId w:val="2"/>
              </w:numPr>
              <w:spacing w:before="100" w:after="100" w:line="240" w:lineRule="auto"/>
              <w:rPr>
                <w:lang w:val="pl-PL"/>
              </w:rPr>
            </w:pPr>
            <w:r w:rsidRPr="00677B8A">
              <w:rPr>
                <w:sz w:val="24"/>
                <w:szCs w:val="24"/>
                <w:lang w:val="pl-PL"/>
              </w:rPr>
              <w:t xml:space="preserve">Wykład </w:t>
            </w:r>
            <w:r w:rsidR="00677B8A" w:rsidRPr="00677B8A">
              <w:rPr>
                <w:lang w:val="pl-PL"/>
              </w:rPr>
              <w:t>Miejskiego Rzecznika Konsumentów  i Spraw Mieszkańców</w:t>
            </w:r>
            <w:r w:rsidR="00677B8A">
              <w:rPr>
                <w:lang w:val="pl-PL"/>
              </w:rPr>
              <w:t xml:space="preserve"> </w:t>
            </w:r>
            <w:r w:rsidRPr="00677B8A">
              <w:rPr>
                <w:sz w:val="24"/>
                <w:szCs w:val="24"/>
                <w:lang w:val="pl-PL"/>
              </w:rPr>
              <w:t>w za</w:t>
            </w:r>
            <w:r w:rsidR="00677B8A" w:rsidRPr="00677B8A">
              <w:rPr>
                <w:sz w:val="24"/>
                <w:szCs w:val="24"/>
                <w:lang w:val="pl-PL"/>
              </w:rPr>
              <w:t>kresie prawa konsumenckiego dla </w:t>
            </w:r>
            <w:r w:rsidRPr="00677B8A">
              <w:rPr>
                <w:sz w:val="24"/>
                <w:szCs w:val="24"/>
                <w:lang w:val="pl-PL"/>
              </w:rPr>
              <w:t xml:space="preserve">seniorów </w:t>
            </w:r>
            <w:r w:rsidR="00677B8A">
              <w:rPr>
                <w:lang w:val="pl-PL"/>
              </w:rPr>
              <w:t>.</w:t>
            </w:r>
          </w:p>
          <w:p w:rsidR="00677B8A" w:rsidRPr="00677B8A" w:rsidRDefault="00677B8A" w:rsidP="00677B8A">
            <w:pPr>
              <w:pStyle w:val="Akapitzlist"/>
              <w:spacing w:before="100" w:after="100" w:line="240" w:lineRule="auto"/>
              <w:ind w:left="360"/>
              <w:rPr>
                <w:lang w:val="pl-PL"/>
              </w:rPr>
            </w:pPr>
          </w:p>
          <w:p w:rsidR="00636E12" w:rsidRPr="00636E12" w:rsidRDefault="00636E12" w:rsidP="00636E12">
            <w:pPr>
              <w:pStyle w:val="Akapitzlist"/>
              <w:numPr>
                <w:ilvl w:val="0"/>
                <w:numId w:val="2"/>
              </w:numPr>
              <w:spacing w:before="100" w:after="100" w:line="240" w:lineRule="auto"/>
              <w:rPr>
                <w:sz w:val="24"/>
                <w:szCs w:val="24"/>
                <w:lang w:val="pl-PL"/>
              </w:rPr>
            </w:pPr>
            <w:r w:rsidRPr="00636E12">
              <w:rPr>
                <w:sz w:val="24"/>
                <w:szCs w:val="24"/>
                <w:lang w:val="pl-PL"/>
              </w:rPr>
              <w:t>Wykład przedstawicieli: Komendy Miejskiej Policji w Gorzowie Wielkopolskim oraz Gorzowskiego Centrum Pomocy Rodzinie na temat przeciwdziałania przemocy w rodzinie (przemoc w</w:t>
            </w:r>
            <w:r w:rsidR="00677B8A">
              <w:rPr>
                <w:sz w:val="24"/>
                <w:szCs w:val="24"/>
                <w:lang w:val="pl-PL"/>
              </w:rPr>
              <w:t>obec osób starszych) i procedury</w:t>
            </w:r>
            <w:r w:rsidRPr="00636E12">
              <w:rPr>
                <w:sz w:val="24"/>
                <w:szCs w:val="24"/>
                <w:lang w:val="pl-PL"/>
              </w:rPr>
              <w:t xml:space="preserve"> Niebieskiej Karty</w:t>
            </w:r>
            <w:r w:rsidR="004D790D">
              <w:rPr>
                <w:lang w:val="pl-PL"/>
              </w:rPr>
              <w:t>.</w:t>
            </w:r>
            <w:r>
              <w:rPr>
                <w:lang w:val="pl-PL"/>
              </w:rPr>
              <w:t xml:space="preserve">       </w:t>
            </w:r>
          </w:p>
          <w:p w:rsidR="00636E12" w:rsidRPr="00677B8A" w:rsidRDefault="00677B8A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    </w:t>
            </w:r>
            <w:r w:rsidR="00636E12" w:rsidRPr="00677B8A">
              <w:rPr>
                <w:b/>
                <w:sz w:val="24"/>
                <w:szCs w:val="24"/>
                <w:lang w:val="pl-PL"/>
              </w:rPr>
              <w:t xml:space="preserve">PRZERWA </w:t>
            </w:r>
            <w:r w:rsidR="00636E12" w:rsidRPr="00677B8A">
              <w:rPr>
                <w:sz w:val="24"/>
                <w:szCs w:val="24"/>
                <w:lang w:val="pl-PL"/>
              </w:rPr>
              <w:t xml:space="preserve">-  poczęstunek,  możliwość korzystania </w:t>
            </w:r>
          </w:p>
          <w:p w:rsidR="00636E12" w:rsidRPr="00C73E4F" w:rsidRDefault="00636E12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        z porad.</w:t>
            </w:r>
          </w:p>
          <w:p w:rsidR="00636E12" w:rsidRDefault="00636E12" w:rsidP="00636E12">
            <w:pPr>
              <w:pStyle w:val="Akapitzlist"/>
              <w:numPr>
                <w:ilvl w:val="0"/>
                <w:numId w:val="2"/>
              </w:numPr>
              <w:spacing w:before="100" w:after="100" w:line="240" w:lineRule="auto"/>
              <w:rPr>
                <w:sz w:val="24"/>
                <w:szCs w:val="24"/>
                <w:lang w:val="pl-PL"/>
              </w:rPr>
            </w:pPr>
            <w:r w:rsidRPr="00636E12">
              <w:rPr>
                <w:sz w:val="24"/>
                <w:szCs w:val="24"/>
                <w:lang w:val="pl-PL"/>
              </w:rPr>
              <w:t>Wykład lekarza psychiatry o</w:t>
            </w:r>
            <w:r w:rsidR="004D790D">
              <w:rPr>
                <w:sz w:val="24"/>
                <w:szCs w:val="24"/>
                <w:lang w:val="pl-PL"/>
              </w:rPr>
              <w:t xml:space="preserve"> depresji i chorobach psychicznych</w:t>
            </w:r>
            <w:r w:rsidRPr="00636E12">
              <w:rPr>
                <w:sz w:val="24"/>
                <w:szCs w:val="24"/>
                <w:lang w:val="pl-PL"/>
              </w:rPr>
              <w:t xml:space="preserve"> u seniorów</w:t>
            </w:r>
            <w:r w:rsidR="004D790D">
              <w:rPr>
                <w:sz w:val="24"/>
                <w:szCs w:val="24"/>
                <w:lang w:val="pl-PL"/>
              </w:rPr>
              <w:t>.</w:t>
            </w:r>
          </w:p>
          <w:p w:rsidR="00636E12" w:rsidRPr="00636E12" w:rsidRDefault="00636E12" w:rsidP="00636E12">
            <w:pPr>
              <w:pStyle w:val="Akapitzlist"/>
              <w:spacing w:before="100" w:after="100" w:line="240" w:lineRule="auto"/>
              <w:ind w:left="360"/>
              <w:rPr>
                <w:sz w:val="24"/>
                <w:szCs w:val="24"/>
                <w:lang w:val="pl-PL"/>
              </w:rPr>
            </w:pPr>
          </w:p>
          <w:p w:rsidR="00636E12" w:rsidRPr="00636E12" w:rsidRDefault="00636E12" w:rsidP="00636E12">
            <w:pPr>
              <w:pStyle w:val="Akapitzlist"/>
              <w:numPr>
                <w:ilvl w:val="0"/>
                <w:numId w:val="2"/>
              </w:numPr>
              <w:spacing w:before="100" w:after="100" w:line="240" w:lineRule="auto"/>
              <w:rPr>
                <w:lang w:val="pl-PL"/>
              </w:rPr>
            </w:pPr>
            <w:r w:rsidRPr="00636E12">
              <w:rPr>
                <w:sz w:val="24"/>
                <w:szCs w:val="24"/>
                <w:lang w:val="pl-PL"/>
              </w:rPr>
              <w:t>Wykład  na temat zagrożeń związa</w:t>
            </w:r>
            <w:r w:rsidR="00677B8A">
              <w:rPr>
                <w:sz w:val="24"/>
                <w:szCs w:val="24"/>
                <w:lang w:val="pl-PL"/>
              </w:rPr>
              <w:t xml:space="preserve">nych z zatruciem czadem i innymi gazami pożarowymi </w:t>
            </w:r>
            <w:r w:rsidRPr="00636E12">
              <w:rPr>
                <w:sz w:val="24"/>
                <w:szCs w:val="24"/>
                <w:lang w:val="pl-PL"/>
              </w:rPr>
              <w:t>przedstawiciel</w:t>
            </w:r>
            <w:r w:rsidR="00677B8A">
              <w:rPr>
                <w:sz w:val="24"/>
                <w:szCs w:val="24"/>
                <w:lang w:val="pl-PL"/>
              </w:rPr>
              <w:t>a</w:t>
            </w:r>
            <w:r w:rsidRPr="00636E12">
              <w:rPr>
                <w:sz w:val="24"/>
                <w:szCs w:val="24"/>
                <w:lang w:val="pl-PL"/>
              </w:rPr>
              <w:t xml:space="preserve"> </w:t>
            </w:r>
            <w:r w:rsidRPr="00636E12">
              <w:rPr>
                <w:lang w:val="pl-PL"/>
              </w:rPr>
              <w:t>Komendy Miejskiej Państwowej Straży Pożarnej Gorzowie Wielkopolskim</w:t>
            </w:r>
            <w:r w:rsidR="004D790D">
              <w:rPr>
                <w:lang w:val="pl-PL"/>
              </w:rPr>
              <w:t>.</w:t>
            </w:r>
          </w:p>
          <w:p w:rsidR="00636E12" w:rsidRDefault="00636E12" w:rsidP="00636E1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</w:p>
          <w:p w:rsidR="00636E12" w:rsidRPr="00977D9F" w:rsidRDefault="00636E12" w:rsidP="00636E1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Wstęp bezpłatny. </w:t>
            </w:r>
            <w:r w:rsidRPr="00707F66">
              <w:rPr>
                <w:sz w:val="24"/>
                <w:szCs w:val="24"/>
                <w:lang w:val="pl-PL"/>
              </w:rPr>
              <w:t>Liczba miejsc ograniczona.</w:t>
            </w:r>
          </w:p>
        </w:tc>
      </w:tr>
      <w:tr w:rsidR="00636E12" w:rsidRPr="00FF23DF" w:rsidTr="00636E12">
        <w:tc>
          <w:tcPr>
            <w:tcW w:w="1157" w:type="dxa"/>
            <w:shd w:val="clear" w:color="auto" w:fill="auto"/>
            <w:vAlign w:val="center"/>
          </w:tcPr>
          <w:p w:rsidR="00636E12" w:rsidRPr="00745F18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/>
              </w:rPr>
              <w:t>16:00-17:30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E12" w:rsidRPr="00745F18" w:rsidRDefault="00636E12" w:rsidP="004D790D">
            <w:pPr>
              <w:spacing w:before="100" w:after="100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/>
              </w:rPr>
              <w:t>Sala widowiskowa MCK, ul. Drzymały 26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77B8A" w:rsidRDefault="00677B8A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:rsidR="00636E12" w:rsidRPr="00745F18" w:rsidRDefault="00636E12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/>
              </w:rPr>
              <w:t>Warsztaty taneczne „</w:t>
            </w:r>
            <w:r>
              <w:rPr>
                <w:sz w:val="24"/>
                <w:szCs w:val="24"/>
                <w:lang w:val="pl-PL"/>
              </w:rPr>
              <w:t>Kolorowy mix taneczny dla Pań i </w:t>
            </w:r>
            <w:r w:rsidRPr="00745F18">
              <w:rPr>
                <w:sz w:val="24"/>
                <w:szCs w:val="24"/>
                <w:lang w:val="pl-PL"/>
              </w:rPr>
              <w:t>Panów”.</w:t>
            </w:r>
          </w:p>
          <w:p w:rsidR="00636E12" w:rsidRPr="00745F18" w:rsidRDefault="00636E12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/>
              </w:rPr>
              <w:t>Prowadzenie: An</w:t>
            </w:r>
            <w:r>
              <w:rPr>
                <w:sz w:val="24"/>
                <w:szCs w:val="24"/>
                <w:lang w:val="pl-PL"/>
              </w:rPr>
              <w:t>na Dębicka – instruktor tańca i </w:t>
            </w:r>
            <w:r w:rsidRPr="00745F18">
              <w:rPr>
                <w:sz w:val="24"/>
                <w:szCs w:val="24"/>
                <w:lang w:val="pl-PL"/>
              </w:rPr>
              <w:t>choreograf.</w:t>
            </w:r>
          </w:p>
          <w:p w:rsidR="00636E12" w:rsidRDefault="00636E12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Wstęp</w:t>
            </w:r>
            <w:r w:rsidRPr="00745F18">
              <w:rPr>
                <w:sz w:val="24"/>
                <w:szCs w:val="24"/>
                <w:lang w:val="pl-PL"/>
              </w:rPr>
              <w:t xml:space="preserve"> bezpłatny.</w:t>
            </w:r>
          </w:p>
          <w:p w:rsidR="00677B8A" w:rsidRPr="00745F18" w:rsidRDefault="00677B8A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636E12" w:rsidRPr="00FF23DF" w:rsidTr="00636E12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lastRenderedPageBreak/>
              <w:t>CZWARTEK</w:t>
            </w:r>
          </w:p>
          <w:p w:rsidR="00636E12" w:rsidRPr="00FF23DF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10.10.2019</w:t>
            </w:r>
          </w:p>
        </w:tc>
      </w:tr>
      <w:tr w:rsidR="00636E12" w:rsidRPr="00FF23DF" w:rsidTr="00636E12"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Godzina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5481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Wydarzenie</w:t>
            </w:r>
          </w:p>
        </w:tc>
      </w:tr>
      <w:tr w:rsidR="00636E12" w:rsidRPr="00636E12" w:rsidTr="00636E12">
        <w:tc>
          <w:tcPr>
            <w:tcW w:w="1157" w:type="dxa"/>
            <w:shd w:val="clear" w:color="auto" w:fill="auto"/>
            <w:vAlign w:val="center"/>
          </w:tcPr>
          <w:p w:rsidR="00636E12" w:rsidRPr="00745F18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eastAsia="pl-PL"/>
              </w:rPr>
            </w:pPr>
            <w:r w:rsidRPr="00745F18">
              <w:rPr>
                <w:sz w:val="24"/>
                <w:szCs w:val="24"/>
                <w:lang w:eastAsia="pl-PL"/>
              </w:rPr>
              <w:t xml:space="preserve">15.30 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E12" w:rsidRPr="00745F18" w:rsidRDefault="00636E12" w:rsidP="00677B8A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 xml:space="preserve">Dom Strażaka </w:t>
            </w:r>
            <w:r>
              <w:rPr>
                <w:sz w:val="24"/>
                <w:szCs w:val="24"/>
                <w:lang w:val="pl-PL" w:eastAsia="pl-PL"/>
              </w:rPr>
              <w:t xml:space="preserve">            </w:t>
            </w:r>
            <w:r w:rsidRPr="00745F18">
              <w:rPr>
                <w:sz w:val="24"/>
                <w:szCs w:val="24"/>
                <w:lang w:val="pl-PL" w:eastAsia="pl-PL"/>
              </w:rPr>
              <w:t>ul. Strażacka 36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F2559D" w:rsidRDefault="00F2559D" w:rsidP="00677B8A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</w:p>
          <w:p w:rsidR="00636E12" w:rsidRDefault="00636E12" w:rsidP="00677B8A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 xml:space="preserve">Spacer z kijkami </w:t>
            </w:r>
            <w:proofErr w:type="spellStart"/>
            <w:r w:rsidRPr="00745F18">
              <w:rPr>
                <w:sz w:val="24"/>
                <w:szCs w:val="24"/>
                <w:lang w:val="pl-PL" w:eastAsia="pl-PL"/>
              </w:rPr>
              <w:t>Nordic</w:t>
            </w:r>
            <w:proofErr w:type="spellEnd"/>
            <w:r w:rsidRPr="00745F18">
              <w:rPr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45F18">
              <w:rPr>
                <w:sz w:val="24"/>
                <w:szCs w:val="24"/>
                <w:lang w:val="pl-PL" w:eastAsia="pl-PL"/>
              </w:rPr>
              <w:t>Walking</w:t>
            </w:r>
            <w:proofErr w:type="spellEnd"/>
            <w:r w:rsidRPr="00745F18">
              <w:rPr>
                <w:sz w:val="24"/>
                <w:szCs w:val="24"/>
                <w:lang w:val="pl-PL" w:eastAsia="pl-PL"/>
              </w:rPr>
              <w:t xml:space="preserve"> Wałem Długim i Wałem Śluzy razem</w:t>
            </w:r>
            <w:r>
              <w:rPr>
                <w:sz w:val="24"/>
                <w:szCs w:val="24"/>
                <w:lang w:val="pl-PL" w:eastAsia="pl-PL"/>
              </w:rPr>
              <w:t xml:space="preserve"> z członkami Klubu Seniora przy </w:t>
            </w:r>
            <w:r w:rsidRPr="00745F18">
              <w:rPr>
                <w:sz w:val="24"/>
                <w:szCs w:val="24"/>
                <w:lang w:val="pl-PL" w:eastAsia="pl-PL"/>
              </w:rPr>
              <w:t>OSP „Siedlice"</w:t>
            </w:r>
            <w:r>
              <w:rPr>
                <w:sz w:val="24"/>
                <w:szCs w:val="24"/>
                <w:lang w:val="pl-PL" w:eastAsia="pl-PL"/>
              </w:rPr>
              <w:t>.</w:t>
            </w:r>
          </w:p>
          <w:p w:rsidR="00F2559D" w:rsidRPr="00745F18" w:rsidRDefault="00F2559D" w:rsidP="00677B8A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</w:p>
        </w:tc>
      </w:tr>
      <w:tr w:rsidR="00636E12" w:rsidRPr="00F2559D" w:rsidTr="00636E12">
        <w:tc>
          <w:tcPr>
            <w:tcW w:w="1157" w:type="dxa"/>
            <w:shd w:val="clear" w:color="auto" w:fill="auto"/>
            <w:vAlign w:val="center"/>
          </w:tcPr>
          <w:p w:rsidR="00636E12" w:rsidRPr="00745F18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E12" w:rsidRPr="00745F18" w:rsidRDefault="00636E12" w:rsidP="00677B8A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>Klub Kultury MCK Zodiak</w:t>
            </w:r>
          </w:p>
          <w:p w:rsidR="00636E12" w:rsidRPr="00745F18" w:rsidRDefault="004D790D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 w:eastAsia="pl-PL"/>
              </w:rPr>
              <w:t>ul. Słoneczna 62a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F2559D" w:rsidRDefault="00F2559D" w:rsidP="00677B8A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</w:p>
          <w:p w:rsidR="00636E12" w:rsidRPr="00745F18" w:rsidRDefault="00636E12" w:rsidP="00677B8A">
            <w:pPr>
              <w:spacing w:after="0" w:line="240" w:lineRule="auto"/>
              <w:rPr>
                <w:sz w:val="24"/>
                <w:szCs w:val="24"/>
                <w:u w:val="single"/>
                <w:lang w:val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>„Powróćmy jak za dawnych lat” -  Klub Seniora Pogodna Jesień zaprasza na wieczór pełen piosenek, konkursów</w:t>
            </w:r>
            <w:r>
              <w:rPr>
                <w:sz w:val="24"/>
                <w:szCs w:val="24"/>
                <w:lang w:val="pl-PL" w:eastAsia="pl-PL"/>
              </w:rPr>
              <w:t> </w:t>
            </w:r>
            <w:r w:rsidRPr="00745F18">
              <w:rPr>
                <w:sz w:val="24"/>
                <w:szCs w:val="24"/>
                <w:lang w:val="pl-PL" w:eastAsia="pl-PL"/>
              </w:rPr>
              <w:t>oraz</w:t>
            </w:r>
            <w:r>
              <w:rPr>
                <w:sz w:val="24"/>
                <w:szCs w:val="24"/>
                <w:lang w:val="pl-PL" w:eastAsia="pl-PL"/>
              </w:rPr>
              <w:t> </w:t>
            </w:r>
            <w:r w:rsidRPr="00745F18">
              <w:rPr>
                <w:sz w:val="24"/>
                <w:szCs w:val="24"/>
                <w:lang w:val="pl-PL" w:eastAsia="pl-PL"/>
              </w:rPr>
              <w:t>wspomnień.</w:t>
            </w:r>
            <w:r w:rsidRPr="00745F18">
              <w:rPr>
                <w:sz w:val="24"/>
                <w:szCs w:val="24"/>
                <w:lang w:val="pl-PL" w:eastAsia="pl-PL"/>
              </w:rPr>
              <w:br/>
            </w:r>
            <w:r w:rsidRPr="00F2559D">
              <w:rPr>
                <w:sz w:val="24"/>
                <w:szCs w:val="24"/>
                <w:lang w:val="pl-PL" w:eastAsia="pl-PL"/>
              </w:rPr>
              <w:t>Wstęp bezpłatny.</w:t>
            </w:r>
            <w:r w:rsidRPr="00F2559D">
              <w:rPr>
                <w:sz w:val="24"/>
                <w:szCs w:val="24"/>
                <w:lang w:val="pl-PL" w:eastAsia="pl-PL"/>
              </w:rPr>
              <w:br/>
            </w:r>
          </w:p>
        </w:tc>
      </w:tr>
      <w:tr w:rsidR="00636E12" w:rsidRPr="00636E12" w:rsidTr="00636E12">
        <w:tc>
          <w:tcPr>
            <w:tcW w:w="1157" w:type="dxa"/>
            <w:shd w:val="clear" w:color="auto" w:fill="auto"/>
            <w:vAlign w:val="center"/>
          </w:tcPr>
          <w:p w:rsidR="00636E12" w:rsidRPr="00745F18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eastAsia="pl-PL"/>
              </w:rPr>
              <w:t xml:space="preserve">18:00 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E12" w:rsidRPr="00745F18" w:rsidRDefault="00636E12" w:rsidP="00677B8A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 xml:space="preserve">Klub Kultury MCK Jedynka, </w:t>
            </w:r>
          </w:p>
          <w:p w:rsidR="00636E12" w:rsidRPr="00745F18" w:rsidRDefault="00636E12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 xml:space="preserve">ul. Chrobrego </w:t>
            </w:r>
            <w:r w:rsidR="004D790D">
              <w:rPr>
                <w:sz w:val="24"/>
                <w:szCs w:val="24"/>
                <w:lang w:val="pl-PL" w:eastAsia="pl-PL"/>
              </w:rPr>
              <w:t>9</w:t>
            </w:r>
            <w:r w:rsidRPr="00745F18">
              <w:rPr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F2559D" w:rsidRDefault="00F2559D" w:rsidP="00677B8A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</w:p>
          <w:p w:rsidR="00636E12" w:rsidRDefault="00636E12" w:rsidP="00677B8A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>Wieczór</w:t>
            </w:r>
            <w:r>
              <w:rPr>
                <w:sz w:val="24"/>
                <w:szCs w:val="24"/>
                <w:lang w:val="pl-PL" w:eastAsia="pl-PL"/>
              </w:rPr>
              <w:t> </w:t>
            </w:r>
            <w:r w:rsidRPr="00745F18">
              <w:rPr>
                <w:sz w:val="24"/>
                <w:szCs w:val="24"/>
                <w:lang w:val="pl-PL" w:eastAsia="pl-PL"/>
              </w:rPr>
              <w:t>poetycko-muzyczny.</w:t>
            </w:r>
            <w:r w:rsidRPr="00745F18">
              <w:rPr>
                <w:sz w:val="24"/>
                <w:szCs w:val="24"/>
                <w:lang w:val="pl-PL" w:eastAsia="pl-PL"/>
              </w:rPr>
              <w:br/>
              <w:t>Promocja tomu poetyckiego pt. „</w:t>
            </w:r>
            <w:proofErr w:type="spellStart"/>
            <w:r w:rsidRPr="00745F18">
              <w:rPr>
                <w:sz w:val="24"/>
                <w:szCs w:val="24"/>
                <w:lang w:val="pl-PL" w:eastAsia="pl-PL"/>
              </w:rPr>
              <w:t>Martwia</w:t>
            </w:r>
            <w:proofErr w:type="spellEnd"/>
            <w:r w:rsidRPr="00745F18">
              <w:rPr>
                <w:sz w:val="24"/>
                <w:szCs w:val="24"/>
                <w:lang w:val="pl-PL" w:eastAsia="pl-PL"/>
              </w:rPr>
              <w:t xml:space="preserve">” Beaty Patrycji Klary. </w:t>
            </w:r>
          </w:p>
          <w:p w:rsidR="00636E12" w:rsidRPr="00745F18" w:rsidRDefault="00636E12" w:rsidP="00677B8A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 xml:space="preserve">Występ zespołu kameralnego Sonata. </w:t>
            </w:r>
          </w:p>
          <w:p w:rsidR="00636E12" w:rsidRPr="00745F18" w:rsidRDefault="00636E12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>Prowadzenie</w:t>
            </w:r>
            <w:r>
              <w:rPr>
                <w:sz w:val="24"/>
                <w:szCs w:val="24"/>
                <w:lang w:val="pl-PL" w:eastAsia="pl-PL"/>
              </w:rPr>
              <w:t> </w:t>
            </w:r>
            <w:r w:rsidRPr="00745F18">
              <w:rPr>
                <w:sz w:val="24"/>
                <w:szCs w:val="24"/>
                <w:lang w:val="pl-PL" w:eastAsia="pl-PL"/>
              </w:rPr>
              <w:t>spotkania:</w:t>
            </w:r>
            <w:r>
              <w:rPr>
                <w:sz w:val="24"/>
                <w:szCs w:val="24"/>
                <w:lang w:val="pl-PL" w:eastAsia="pl-PL"/>
              </w:rPr>
              <w:t> </w:t>
            </w:r>
            <w:r w:rsidRPr="00745F18">
              <w:rPr>
                <w:sz w:val="24"/>
                <w:szCs w:val="24"/>
                <w:lang w:val="pl-PL" w:eastAsia="pl-PL"/>
              </w:rPr>
              <w:t>Wojciech</w:t>
            </w:r>
            <w:r>
              <w:rPr>
                <w:sz w:val="24"/>
                <w:szCs w:val="24"/>
                <w:lang w:val="pl-PL" w:eastAsia="pl-PL"/>
              </w:rPr>
              <w:t> </w:t>
            </w:r>
            <w:r w:rsidRPr="00745F18">
              <w:rPr>
                <w:sz w:val="24"/>
                <w:szCs w:val="24"/>
                <w:lang w:val="pl-PL" w:eastAsia="pl-PL"/>
              </w:rPr>
              <w:t>Kuska.</w:t>
            </w:r>
            <w:r w:rsidRPr="00745F18">
              <w:rPr>
                <w:sz w:val="24"/>
                <w:szCs w:val="24"/>
                <w:lang w:val="pl-PL" w:eastAsia="pl-PL"/>
              </w:rPr>
              <w:br/>
              <w:t>Wstęp</w:t>
            </w:r>
            <w:r>
              <w:rPr>
                <w:sz w:val="24"/>
                <w:szCs w:val="24"/>
                <w:lang w:val="pl-PL" w:eastAsia="pl-PL"/>
              </w:rPr>
              <w:t> </w:t>
            </w:r>
            <w:r w:rsidRPr="00745F18">
              <w:rPr>
                <w:sz w:val="24"/>
                <w:szCs w:val="24"/>
                <w:lang w:val="pl-PL" w:eastAsia="pl-PL"/>
              </w:rPr>
              <w:t>bezpłatny.</w:t>
            </w:r>
            <w:r w:rsidRPr="00745F18">
              <w:rPr>
                <w:sz w:val="24"/>
                <w:szCs w:val="24"/>
                <w:lang w:val="pl-PL" w:eastAsia="pl-PL"/>
              </w:rPr>
              <w:br/>
            </w:r>
          </w:p>
        </w:tc>
      </w:tr>
      <w:tr w:rsidR="00636E12" w:rsidRPr="00FF23DF" w:rsidTr="00636E12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PIĄTEK</w:t>
            </w:r>
          </w:p>
          <w:p w:rsidR="00636E12" w:rsidRPr="00FF23DF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11.10.2019</w:t>
            </w:r>
          </w:p>
        </w:tc>
      </w:tr>
      <w:tr w:rsidR="00636E12" w:rsidRPr="00FF23DF" w:rsidTr="00636E12"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Godzina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5481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Wydarzenie</w:t>
            </w:r>
          </w:p>
        </w:tc>
      </w:tr>
      <w:tr w:rsidR="00636E12" w:rsidRPr="00FF23DF" w:rsidTr="00636E12">
        <w:tc>
          <w:tcPr>
            <w:tcW w:w="1157" w:type="dxa"/>
            <w:shd w:val="clear" w:color="auto" w:fill="auto"/>
            <w:vAlign w:val="center"/>
          </w:tcPr>
          <w:p w:rsidR="00636E12" w:rsidRPr="00745F18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eastAsia="pl-PL"/>
              </w:rPr>
              <w:t xml:space="preserve">18:00-21:00  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E12" w:rsidRPr="00745F18" w:rsidRDefault="00636E12" w:rsidP="00636E12">
            <w:pPr>
              <w:spacing w:before="100" w:after="100"/>
              <w:rPr>
                <w:sz w:val="24"/>
                <w:szCs w:val="24"/>
                <w:lang w:val="pl-PL" w:eastAsia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 xml:space="preserve">Klub Kultury MCK Jedynka, </w:t>
            </w:r>
          </w:p>
          <w:p w:rsidR="00636E12" w:rsidRPr="00745F18" w:rsidRDefault="00636E12" w:rsidP="00636E12">
            <w:pPr>
              <w:spacing w:before="100" w:after="100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>ul. Chrobrego 9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F2559D" w:rsidRDefault="00F2559D" w:rsidP="00677B8A">
            <w:pPr>
              <w:spacing w:after="0" w:line="240" w:lineRule="auto"/>
              <w:jc w:val="both"/>
              <w:rPr>
                <w:sz w:val="24"/>
                <w:szCs w:val="24"/>
                <w:lang w:val="pl-PL" w:eastAsia="pl-PL"/>
              </w:rPr>
            </w:pPr>
          </w:p>
          <w:p w:rsidR="00636E12" w:rsidRDefault="00636E12" w:rsidP="006E0B25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 xml:space="preserve">„Muzyczne wspomnienia” - wieczór karaoke. </w:t>
            </w:r>
            <w:r w:rsidRPr="00745F18">
              <w:rPr>
                <w:sz w:val="24"/>
                <w:szCs w:val="24"/>
                <w:lang w:val="pl-PL" w:eastAsia="pl-PL"/>
              </w:rPr>
              <w:br/>
              <w:t>Zabawę, podczas której będzie można zaśpiewać swoje ulubione przeboje, poprowadzą Dominik Jakubczak i Malina.</w:t>
            </w:r>
          </w:p>
          <w:p w:rsidR="00F2559D" w:rsidRPr="00745F18" w:rsidRDefault="00F2559D" w:rsidP="006E0B25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</w:p>
          <w:p w:rsidR="00636E12" w:rsidRDefault="00636E12" w:rsidP="006E0B2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745F18">
              <w:rPr>
                <w:sz w:val="24"/>
                <w:szCs w:val="24"/>
                <w:lang w:eastAsia="pl-PL"/>
              </w:rPr>
              <w:t>Wstęp</w:t>
            </w:r>
            <w:proofErr w:type="spellEnd"/>
            <w:r w:rsidRPr="00745F18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5F18">
              <w:rPr>
                <w:sz w:val="24"/>
                <w:szCs w:val="24"/>
                <w:lang w:eastAsia="pl-PL"/>
              </w:rPr>
              <w:t>bezpłatny</w:t>
            </w:r>
            <w:proofErr w:type="spellEnd"/>
            <w:r w:rsidRPr="00745F18">
              <w:rPr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45F18">
              <w:rPr>
                <w:sz w:val="24"/>
                <w:szCs w:val="24"/>
                <w:lang w:eastAsia="pl-PL"/>
              </w:rPr>
              <w:t>obowiązują</w:t>
            </w:r>
            <w:proofErr w:type="spellEnd"/>
            <w:r w:rsidRPr="00745F18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5F18">
              <w:rPr>
                <w:sz w:val="24"/>
                <w:szCs w:val="24"/>
                <w:lang w:eastAsia="pl-PL"/>
              </w:rPr>
              <w:t>zapisy</w:t>
            </w:r>
            <w:proofErr w:type="spellEnd"/>
            <w:r w:rsidRPr="00745F18">
              <w:rPr>
                <w:sz w:val="24"/>
                <w:szCs w:val="24"/>
                <w:lang w:eastAsia="pl-PL"/>
              </w:rPr>
              <w:t>.</w:t>
            </w:r>
          </w:p>
          <w:p w:rsidR="00F2559D" w:rsidRPr="00745F18" w:rsidRDefault="00F2559D" w:rsidP="00677B8A">
            <w:pPr>
              <w:spacing w:after="0" w:line="240" w:lineRule="auto"/>
              <w:rPr>
                <w:sz w:val="24"/>
                <w:szCs w:val="24"/>
                <w:u w:val="single"/>
                <w:lang w:val="pl-PL"/>
              </w:rPr>
            </w:pPr>
          </w:p>
        </w:tc>
      </w:tr>
      <w:tr w:rsidR="00636E12" w:rsidRPr="00636E12" w:rsidTr="00636E12">
        <w:tc>
          <w:tcPr>
            <w:tcW w:w="1157" w:type="dxa"/>
            <w:shd w:val="clear" w:color="auto" w:fill="auto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16:00-20:00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E12" w:rsidRPr="00FF23DF" w:rsidRDefault="00636E12" w:rsidP="00636E12">
            <w:pPr>
              <w:spacing w:before="100" w:after="10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MCK Zawarcie     ul. Wawrzyniaka 66A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F2559D" w:rsidRDefault="00F2559D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:rsidR="00636E12" w:rsidRPr="00745F18" w:rsidRDefault="00636E12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/>
              </w:rPr>
              <w:t>Bal Seniora</w:t>
            </w:r>
            <w:r>
              <w:rPr>
                <w:sz w:val="24"/>
                <w:szCs w:val="24"/>
                <w:lang w:val="pl-PL"/>
              </w:rPr>
              <w:t xml:space="preserve"> przy muzyce na żywo.</w:t>
            </w:r>
          </w:p>
          <w:p w:rsidR="006E0B25" w:rsidRDefault="006E0B25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:rsidR="00636E12" w:rsidRDefault="00636E12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/>
              </w:rPr>
              <w:t>Liczba miejsc ograniczona, wstęp bezpłatny – bilety dostę</w:t>
            </w:r>
            <w:r>
              <w:rPr>
                <w:sz w:val="24"/>
                <w:szCs w:val="24"/>
                <w:lang w:val="pl-PL"/>
              </w:rPr>
              <w:t>pne podczas inauguracj</w:t>
            </w:r>
            <w:r w:rsidR="004D790D">
              <w:rPr>
                <w:sz w:val="24"/>
                <w:szCs w:val="24"/>
                <w:lang w:val="pl-PL"/>
              </w:rPr>
              <w:t>i, wykładów w bibliotece oraz w</w:t>
            </w:r>
            <w:r>
              <w:rPr>
                <w:sz w:val="24"/>
                <w:szCs w:val="24"/>
                <w:lang w:val="pl-PL"/>
              </w:rPr>
              <w:t xml:space="preserve"> Sali Obsługi Klienta w Urzędzie Miasta, ul. Siko</w:t>
            </w:r>
            <w:r w:rsidR="004D790D">
              <w:rPr>
                <w:sz w:val="24"/>
                <w:szCs w:val="24"/>
                <w:lang w:val="pl-PL"/>
              </w:rPr>
              <w:t>rskiego 3-4, stanow</w:t>
            </w:r>
            <w:r w:rsidR="00C85728">
              <w:rPr>
                <w:sz w:val="24"/>
                <w:szCs w:val="24"/>
                <w:lang w:val="pl-PL"/>
              </w:rPr>
              <w:t>isko 11 i 12, od 7 października</w:t>
            </w:r>
            <w:r w:rsidR="004D790D">
              <w:rPr>
                <w:sz w:val="24"/>
                <w:szCs w:val="24"/>
                <w:lang w:val="pl-PL"/>
              </w:rPr>
              <w:t>.</w:t>
            </w:r>
          </w:p>
          <w:p w:rsidR="00F2559D" w:rsidRPr="004F700B" w:rsidRDefault="00F2559D" w:rsidP="00677B8A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636E12" w:rsidRPr="00FF23DF" w:rsidTr="00636E12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lastRenderedPageBreak/>
              <w:t>Sobota</w:t>
            </w:r>
          </w:p>
          <w:p w:rsidR="00636E12" w:rsidRPr="00FF23DF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12.10.2019</w:t>
            </w:r>
          </w:p>
        </w:tc>
      </w:tr>
      <w:tr w:rsidR="00636E12" w:rsidRPr="00FF23DF" w:rsidTr="00636E12"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Godzina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5481" w:type="dxa"/>
            <w:shd w:val="clear" w:color="auto" w:fill="D9D9D9" w:themeFill="background1" w:themeFillShade="D9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b/>
                <w:sz w:val="24"/>
                <w:szCs w:val="24"/>
                <w:lang w:val="pl-PL"/>
              </w:rPr>
            </w:pPr>
            <w:r w:rsidRPr="00FF23DF">
              <w:rPr>
                <w:b/>
                <w:sz w:val="24"/>
                <w:szCs w:val="24"/>
                <w:lang w:val="pl-PL"/>
              </w:rPr>
              <w:t>Wydarzenie</w:t>
            </w:r>
          </w:p>
        </w:tc>
      </w:tr>
      <w:tr w:rsidR="00636E12" w:rsidRPr="00FF23DF" w:rsidTr="00636E12">
        <w:tc>
          <w:tcPr>
            <w:tcW w:w="1157" w:type="dxa"/>
            <w:shd w:val="clear" w:color="auto" w:fill="auto"/>
            <w:vAlign w:val="center"/>
          </w:tcPr>
          <w:p w:rsidR="00636E12" w:rsidRPr="00745F18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eastAsia="pl-PL"/>
              </w:rPr>
              <w:t>16:00-20:00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E12" w:rsidRPr="00B4391E" w:rsidRDefault="00636E12" w:rsidP="00636E12">
            <w:pPr>
              <w:spacing w:before="100" w:after="100"/>
              <w:rPr>
                <w:sz w:val="24"/>
                <w:szCs w:val="24"/>
                <w:lang w:val="pl-PL" w:eastAsia="pl-PL"/>
              </w:rPr>
            </w:pPr>
            <w:r w:rsidRPr="00B4391E">
              <w:rPr>
                <w:sz w:val="24"/>
                <w:szCs w:val="24"/>
                <w:lang w:val="pl-PL" w:eastAsia="pl-PL"/>
              </w:rPr>
              <w:t>Klub Kultury MCK Jedynka,</w:t>
            </w:r>
          </w:p>
          <w:p w:rsidR="00636E12" w:rsidRPr="00745F18" w:rsidRDefault="004D790D" w:rsidP="00636E12">
            <w:pPr>
              <w:spacing w:before="100" w:after="10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 w:eastAsia="pl-PL"/>
              </w:rPr>
              <w:t xml:space="preserve"> ul. Chrobrego 9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F2559D" w:rsidRDefault="00F2559D" w:rsidP="00677B8A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</w:p>
          <w:p w:rsidR="00636E12" w:rsidRDefault="00636E12" w:rsidP="00677B8A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45F18">
              <w:rPr>
                <w:sz w:val="24"/>
                <w:szCs w:val="24"/>
                <w:lang w:val="pl-PL" w:eastAsia="pl-PL"/>
              </w:rPr>
              <w:t xml:space="preserve"> „Babski</w:t>
            </w:r>
            <w:r>
              <w:rPr>
                <w:sz w:val="24"/>
                <w:szCs w:val="24"/>
                <w:lang w:val="pl-PL" w:eastAsia="pl-PL"/>
              </w:rPr>
              <w:t> </w:t>
            </w:r>
            <w:r w:rsidRPr="00745F18">
              <w:rPr>
                <w:sz w:val="24"/>
                <w:szCs w:val="24"/>
                <w:lang w:val="pl-PL" w:eastAsia="pl-PL"/>
              </w:rPr>
              <w:t xml:space="preserve">wieczór”. </w:t>
            </w:r>
            <w:r w:rsidRPr="00745F18">
              <w:rPr>
                <w:sz w:val="24"/>
                <w:szCs w:val="24"/>
                <w:lang w:val="pl-PL" w:eastAsia="pl-PL"/>
              </w:rPr>
              <w:br/>
              <w:t>Występy</w:t>
            </w:r>
            <w:r>
              <w:rPr>
                <w:sz w:val="24"/>
                <w:szCs w:val="24"/>
                <w:lang w:val="pl-PL" w:eastAsia="pl-PL"/>
              </w:rPr>
              <w:t>, warsztaty, maseczki, zabiegi,</w:t>
            </w:r>
            <w:r w:rsidR="00E3344E">
              <w:rPr>
                <w:sz w:val="24"/>
                <w:szCs w:val="24"/>
                <w:lang w:val="pl-PL" w:eastAsia="pl-PL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pl-PL" w:eastAsia="pl-PL"/>
              </w:rPr>
              <w:t>d</w:t>
            </w:r>
            <w:r w:rsidRPr="00745F18">
              <w:rPr>
                <w:sz w:val="24"/>
                <w:szCs w:val="24"/>
                <w:lang w:val="pl-PL" w:eastAsia="pl-PL"/>
              </w:rPr>
              <w:t xml:space="preserve">armowa kawiarenka, stoiska przedsiębiorczych kobiet, które podzielą się swoimi pasjami, wiedzą i produktami. </w:t>
            </w:r>
            <w:r w:rsidRPr="00745F18">
              <w:rPr>
                <w:sz w:val="24"/>
                <w:szCs w:val="24"/>
                <w:lang w:val="pl-PL" w:eastAsia="pl-PL"/>
              </w:rPr>
              <w:br/>
              <w:t>Zapraszają: Aleks</w:t>
            </w:r>
            <w:r>
              <w:rPr>
                <w:sz w:val="24"/>
                <w:szCs w:val="24"/>
                <w:lang w:val="pl-PL" w:eastAsia="pl-PL"/>
              </w:rPr>
              <w:t>andra Lipińska-Wajda /Kupuję na </w:t>
            </w:r>
            <w:r w:rsidRPr="00745F18">
              <w:rPr>
                <w:sz w:val="24"/>
                <w:szCs w:val="24"/>
                <w:lang w:val="pl-PL" w:eastAsia="pl-PL"/>
              </w:rPr>
              <w:t>Chrobrego/ oraz Miejskie Centrum Kultury.</w:t>
            </w:r>
            <w:r w:rsidRPr="00745F18">
              <w:rPr>
                <w:sz w:val="24"/>
                <w:szCs w:val="24"/>
                <w:lang w:val="pl-PL" w:eastAsia="pl-PL"/>
              </w:rPr>
              <w:br/>
            </w:r>
            <w:proofErr w:type="spellStart"/>
            <w:r w:rsidRPr="00745F18">
              <w:rPr>
                <w:sz w:val="24"/>
                <w:szCs w:val="24"/>
                <w:lang w:eastAsia="pl-PL"/>
              </w:rPr>
              <w:t>Wst</w:t>
            </w:r>
            <w:r>
              <w:rPr>
                <w:sz w:val="24"/>
                <w:szCs w:val="24"/>
                <w:lang w:eastAsia="pl-PL"/>
              </w:rPr>
              <w:t>ęp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pl-PL"/>
              </w:rPr>
              <w:t>bezpłatny</w:t>
            </w:r>
            <w:proofErr w:type="spellEnd"/>
            <w:r w:rsidRPr="00745F18">
              <w:rPr>
                <w:sz w:val="24"/>
                <w:szCs w:val="24"/>
                <w:lang w:eastAsia="pl-PL"/>
              </w:rPr>
              <w:t>.</w:t>
            </w:r>
          </w:p>
          <w:p w:rsidR="00F2559D" w:rsidRPr="00745F18" w:rsidRDefault="00F2559D" w:rsidP="00677B8A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636E12" w:rsidRPr="00636E12" w:rsidTr="00636E12">
        <w:tc>
          <w:tcPr>
            <w:tcW w:w="1157" w:type="dxa"/>
            <w:shd w:val="clear" w:color="auto" w:fill="auto"/>
            <w:vAlign w:val="center"/>
          </w:tcPr>
          <w:p w:rsidR="00636E12" w:rsidRPr="00FF23DF" w:rsidRDefault="00636E12" w:rsidP="00636E12">
            <w:pPr>
              <w:spacing w:before="100" w:after="10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17:00 – 19:00 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636E12" w:rsidRPr="00FF23DF" w:rsidRDefault="00636E12" w:rsidP="00636E12">
            <w:pPr>
              <w:spacing w:before="100" w:after="10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Teatr im. Juliusza Osterwy w Gorzowie Wielkopolskim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F2559D" w:rsidRDefault="00F2559D" w:rsidP="00677B8A">
            <w:pPr>
              <w:spacing w:after="0" w:line="24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:rsidR="00636E12" w:rsidRDefault="00636E12" w:rsidP="006E0B2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677B8A">
              <w:rPr>
                <w:b/>
                <w:sz w:val="24"/>
                <w:szCs w:val="24"/>
                <w:lang w:val="pl-PL"/>
              </w:rPr>
              <w:t>Zakończenie II Gorzowskiego Tygodnia Seniora</w:t>
            </w:r>
            <w:r>
              <w:rPr>
                <w:sz w:val="24"/>
                <w:szCs w:val="24"/>
                <w:lang w:val="pl-PL"/>
              </w:rPr>
              <w:t xml:space="preserve"> Spektakl „Moralność pani Dulskiej”</w:t>
            </w:r>
          </w:p>
          <w:p w:rsidR="00F2559D" w:rsidRDefault="00F2559D" w:rsidP="006E0B2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:rsidR="00636E12" w:rsidRDefault="00636E12" w:rsidP="006E0B25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/>
              </w:rPr>
              <w:t>Liczba miejsc ograniczona, wstęp bezpłatny – bilety dostę</w:t>
            </w:r>
            <w:r>
              <w:rPr>
                <w:sz w:val="24"/>
                <w:szCs w:val="24"/>
                <w:lang w:val="pl-PL"/>
              </w:rPr>
              <w:t>pne podczas inauguracji</w:t>
            </w:r>
            <w:r w:rsidR="004D790D">
              <w:rPr>
                <w:sz w:val="24"/>
                <w:szCs w:val="24"/>
                <w:lang w:val="pl-PL"/>
              </w:rPr>
              <w:t>, wykładów  w bibliotece oraz w</w:t>
            </w:r>
            <w:r>
              <w:rPr>
                <w:sz w:val="24"/>
                <w:szCs w:val="24"/>
                <w:lang w:val="pl-PL"/>
              </w:rPr>
              <w:t xml:space="preserve"> Sali Obsługi Klienta w Urzędzie Miasta, ul. Sikor</w:t>
            </w:r>
            <w:r w:rsidR="004D790D">
              <w:rPr>
                <w:sz w:val="24"/>
                <w:szCs w:val="24"/>
                <w:lang w:val="pl-PL"/>
              </w:rPr>
              <w:t>s</w:t>
            </w:r>
            <w:r w:rsidR="00C85728">
              <w:rPr>
                <w:sz w:val="24"/>
                <w:szCs w:val="24"/>
                <w:lang w:val="pl-PL"/>
              </w:rPr>
              <w:t xml:space="preserve">kiego 3-4,  stanowisko 11 i 12, </w:t>
            </w:r>
            <w:r w:rsidR="004D790D">
              <w:rPr>
                <w:sz w:val="24"/>
                <w:szCs w:val="24"/>
                <w:lang w:val="pl-PL"/>
              </w:rPr>
              <w:t>od 7 pa</w:t>
            </w:r>
            <w:r w:rsidR="00C85728">
              <w:rPr>
                <w:sz w:val="24"/>
                <w:szCs w:val="24"/>
                <w:lang w:val="pl-PL"/>
              </w:rPr>
              <w:t>ździernika (wyłącznie dla osób od 60 roku życia).</w:t>
            </w:r>
          </w:p>
          <w:p w:rsidR="00F2559D" w:rsidRPr="004F700B" w:rsidRDefault="00F2559D" w:rsidP="00677B8A">
            <w:pPr>
              <w:spacing w:after="0" w:line="24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636E12" w:rsidRDefault="00636E12" w:rsidP="00636E12">
      <w:pPr>
        <w:rPr>
          <w:lang w:val="pl-PL"/>
        </w:rPr>
      </w:pPr>
    </w:p>
    <w:p w:rsidR="00636E12" w:rsidRDefault="00636E12" w:rsidP="00636E12">
      <w:pPr>
        <w:rPr>
          <w:lang w:val="pl-PL"/>
        </w:rPr>
      </w:pPr>
    </w:p>
    <w:p w:rsidR="00636E12" w:rsidRPr="000518D2" w:rsidRDefault="00636E12" w:rsidP="00636E12">
      <w:pPr>
        <w:pStyle w:val="Akapitzlist"/>
        <w:spacing w:before="100" w:after="100"/>
        <w:ind w:left="360"/>
        <w:rPr>
          <w:color w:val="FF0000"/>
          <w:sz w:val="24"/>
          <w:szCs w:val="24"/>
          <w:lang w:val="pl-PL"/>
        </w:rPr>
      </w:pPr>
    </w:p>
    <w:p w:rsidR="008303BF" w:rsidRPr="00636E12" w:rsidRDefault="008303BF" w:rsidP="00636E12">
      <w:pPr>
        <w:rPr>
          <w:lang w:val="pl-PL"/>
        </w:rPr>
      </w:pPr>
    </w:p>
    <w:sectPr w:rsidR="008303BF" w:rsidRPr="0063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5A0"/>
    <w:multiLevelType w:val="hybridMultilevel"/>
    <w:tmpl w:val="BE623E4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260B2"/>
    <w:multiLevelType w:val="hybridMultilevel"/>
    <w:tmpl w:val="ECC83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5F"/>
    <w:rsid w:val="004D790D"/>
    <w:rsid w:val="00636E12"/>
    <w:rsid w:val="00677B8A"/>
    <w:rsid w:val="006E0B25"/>
    <w:rsid w:val="008303BF"/>
    <w:rsid w:val="008D735F"/>
    <w:rsid w:val="00C85728"/>
    <w:rsid w:val="00E3344E"/>
    <w:rsid w:val="00F2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0F55"/>
  <w15:chartTrackingRefBased/>
  <w15:docId w15:val="{1E6EEA6C-9FFE-4C3B-A9DA-175163D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E12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E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0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AD94889F</Template>
  <TotalTime>81</TotalTime>
  <Pages>4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Bronka</dc:creator>
  <cp:keywords/>
  <dc:description/>
  <cp:lastModifiedBy>Sylwia Bronka</cp:lastModifiedBy>
  <cp:revision>7</cp:revision>
  <cp:lastPrinted>2019-09-19T09:00:00Z</cp:lastPrinted>
  <dcterms:created xsi:type="dcterms:W3CDTF">2019-09-19T07:13:00Z</dcterms:created>
  <dcterms:modified xsi:type="dcterms:W3CDTF">2019-09-19T09:00:00Z</dcterms:modified>
</cp:coreProperties>
</file>